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bookmarkStart w:id="0" w:name="_GoBack"/>
      <w:bookmarkEnd w:id="0"/>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597C6F">
        <w:rPr>
          <w:rFonts w:ascii="Times New Roman" w:hAnsi="Times New Roman"/>
          <w:b/>
          <w:color w:val="000000"/>
          <w:sz w:val="24"/>
          <w:szCs w:val="24"/>
        </w:rPr>
        <w:t>3</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597C6F" w:rsidP="00C92BB4">
            <w:pPr>
              <w:spacing w:after="0" w:line="240" w:lineRule="auto"/>
              <w:jc w:val="both"/>
              <w:rPr>
                <w:rFonts w:ascii="Times New Roman" w:hAnsi="Times New Roman"/>
                <w:sz w:val="24"/>
                <w:szCs w:val="24"/>
              </w:rPr>
            </w:pPr>
            <w:r>
              <w:rPr>
                <w:rFonts w:ascii="Times New Roman" w:hAnsi="Times New Roman"/>
                <w:sz w:val="24"/>
                <w:szCs w:val="24"/>
              </w:rPr>
              <w:t>П</w:t>
            </w:r>
            <w:r w:rsidRPr="00597C6F">
              <w:rPr>
                <w:rFonts w:ascii="Times New Roman" w:hAnsi="Times New Roman"/>
                <w:sz w:val="24"/>
                <w:szCs w:val="24"/>
              </w:rPr>
              <w:t>оставка пакетов и корзин для мусора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206075" w:rsidP="00730BB8">
            <w:pPr>
              <w:spacing w:after="0" w:line="240" w:lineRule="auto"/>
              <w:jc w:val="both"/>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463091">
              <w:rPr>
                <w:rFonts w:ascii="Times New Roman" w:hAnsi="Times New Roman"/>
                <w:sz w:val="24"/>
                <w:szCs w:val="24"/>
              </w:rPr>
              <w:t xml:space="preserve"> </w:t>
            </w:r>
            <w:r w:rsidR="00597C6F">
              <w:rPr>
                <w:rFonts w:ascii="Times New Roman" w:hAnsi="Times New Roman"/>
                <w:sz w:val="24"/>
                <w:szCs w:val="24"/>
              </w:rPr>
              <w:t>(</w:t>
            </w:r>
            <w:r w:rsidR="00730BB8">
              <w:rPr>
                <w:rFonts w:ascii="Times New Roman" w:hAnsi="Times New Roman"/>
                <w:sz w:val="24"/>
                <w:szCs w:val="24"/>
              </w:rPr>
              <w:t>п</w:t>
            </w:r>
            <w:r w:rsidR="00730BB8" w:rsidRPr="00730BB8">
              <w:rPr>
                <w:rFonts w:ascii="Times New Roman" w:hAnsi="Times New Roman"/>
                <w:sz w:val="24"/>
                <w:szCs w:val="24"/>
              </w:rPr>
              <w:t>акеты для мусора, тип 1</w:t>
            </w:r>
            <w:r w:rsidR="00730BB8">
              <w:rPr>
                <w:rFonts w:ascii="Times New Roman" w:hAnsi="Times New Roman"/>
                <w:sz w:val="24"/>
                <w:szCs w:val="24"/>
              </w:rPr>
              <w:t>, п</w:t>
            </w:r>
            <w:r w:rsidR="00730BB8" w:rsidRPr="00730BB8">
              <w:rPr>
                <w:rFonts w:ascii="Times New Roman" w:hAnsi="Times New Roman"/>
                <w:sz w:val="24"/>
                <w:szCs w:val="24"/>
              </w:rPr>
              <w:t>акеты для мусора, тип 2</w:t>
            </w:r>
            <w:r w:rsidR="00730BB8">
              <w:rPr>
                <w:rFonts w:ascii="Times New Roman" w:hAnsi="Times New Roman"/>
                <w:sz w:val="24"/>
                <w:szCs w:val="24"/>
              </w:rPr>
              <w:t>, к</w:t>
            </w:r>
            <w:r w:rsidR="00730BB8" w:rsidRPr="00730BB8">
              <w:rPr>
                <w:rFonts w:ascii="Times New Roman" w:hAnsi="Times New Roman"/>
                <w:sz w:val="24"/>
                <w:szCs w:val="24"/>
              </w:rPr>
              <w:t>орзина для мусора</w:t>
            </w:r>
            <w:r w:rsidR="00463091">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730BB8" w:rsidRPr="00730BB8" w:rsidRDefault="00730BB8" w:rsidP="00730BB8">
            <w:pPr>
              <w:autoSpaceDE w:val="0"/>
              <w:autoSpaceDN w:val="0"/>
              <w:adjustRightInd w:val="0"/>
              <w:spacing w:after="0" w:line="240" w:lineRule="auto"/>
              <w:rPr>
                <w:rFonts w:ascii="Times New Roman" w:hAnsi="Times New Roman"/>
                <w:sz w:val="24"/>
                <w:szCs w:val="24"/>
              </w:rPr>
            </w:pPr>
            <w:r w:rsidRPr="00730BB8">
              <w:rPr>
                <w:rFonts w:ascii="Times New Roman" w:hAnsi="Times New Roman"/>
                <w:sz w:val="24"/>
                <w:szCs w:val="24"/>
              </w:rPr>
              <w:t>22.22.11.000 - Мешки и сумки, включая конические, из полимеров этилена</w:t>
            </w:r>
            <w:r>
              <w:rPr>
                <w:rFonts w:ascii="Times New Roman" w:hAnsi="Times New Roman"/>
                <w:sz w:val="24"/>
                <w:szCs w:val="24"/>
              </w:rPr>
              <w:t>;</w:t>
            </w:r>
          </w:p>
          <w:p w:rsidR="004D7CB8" w:rsidRDefault="00730BB8" w:rsidP="00730BB8">
            <w:pPr>
              <w:autoSpaceDE w:val="0"/>
              <w:autoSpaceDN w:val="0"/>
              <w:adjustRightInd w:val="0"/>
              <w:spacing w:after="0" w:line="240" w:lineRule="auto"/>
              <w:rPr>
                <w:rFonts w:ascii="Times New Roman" w:hAnsi="Times New Roman"/>
                <w:sz w:val="24"/>
                <w:szCs w:val="24"/>
              </w:rPr>
            </w:pPr>
            <w:r w:rsidRPr="00730BB8">
              <w:rPr>
                <w:rFonts w:ascii="Times New Roman" w:hAnsi="Times New Roman"/>
                <w:sz w:val="24"/>
                <w:szCs w:val="24"/>
              </w:rPr>
              <w:t>22.22.13.000 - Коробки, ящики, корзины и аналогичные пластмассовые изделия</w:t>
            </w:r>
            <w:r>
              <w:rPr>
                <w:rFonts w:ascii="Times New Roman" w:hAnsi="Times New Roman"/>
                <w:sz w:val="24"/>
                <w:szCs w:val="24"/>
              </w:rPr>
              <w:t>.</w:t>
            </w:r>
          </w:p>
          <w:p w:rsidR="00736BA1" w:rsidRPr="00491170" w:rsidRDefault="00736BA1" w:rsidP="00730BB8">
            <w:pPr>
              <w:autoSpaceDE w:val="0"/>
              <w:autoSpaceDN w:val="0"/>
              <w:adjustRightInd w:val="0"/>
              <w:spacing w:after="0" w:line="240" w:lineRule="auto"/>
              <w:rPr>
                <w:rFonts w:ascii="Times New Roman" w:hAnsi="Times New Roman"/>
                <w:sz w:val="24"/>
                <w:szCs w:val="24"/>
              </w:rPr>
            </w:pPr>
            <w:r w:rsidRPr="00736BA1">
              <w:rPr>
                <w:rFonts w:ascii="Times New Roman" w:hAnsi="Times New Roman"/>
                <w:sz w:val="24"/>
                <w:szCs w:val="24"/>
              </w:rPr>
              <w:t>КТРУ 22.22.13.000-00000008 - Корзина пластмассовая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Pr>
                <w:rFonts w:ascii="Times New Roman" w:hAnsi="Times New Roman"/>
                <w:sz w:val="24"/>
                <w:szCs w:val="24"/>
              </w:rPr>
              <w:t>роекту Контракта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A67109" w:rsidP="00491170">
            <w:pPr>
              <w:spacing w:after="0" w:line="240" w:lineRule="auto"/>
              <w:rPr>
                <w:rFonts w:ascii="Times New Roman" w:hAnsi="Times New Roman"/>
                <w:sz w:val="24"/>
                <w:szCs w:val="24"/>
                <w:highlight w:val="yellow"/>
              </w:rPr>
            </w:pPr>
            <w:r w:rsidRPr="00A67109">
              <w:rPr>
                <w:rFonts w:ascii="Times New Roman" w:hAnsi="Times New Roman"/>
                <w:sz w:val="24"/>
                <w:szCs w:val="24"/>
              </w:rPr>
              <w:t>201772801351277280100100160052222000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D03947" w:rsidRDefault="004D7CB8" w:rsidP="00491170">
            <w:pPr>
              <w:spacing w:after="0" w:line="240" w:lineRule="auto"/>
              <w:rPr>
                <w:rFonts w:ascii="Times New Roman" w:hAnsi="Times New Roman"/>
                <w:sz w:val="24"/>
                <w:szCs w:val="24"/>
              </w:rPr>
            </w:pPr>
            <w:r w:rsidRPr="00D03947">
              <w:rPr>
                <w:rFonts w:ascii="Times New Roman" w:hAnsi="Times New Roman"/>
                <w:sz w:val="24"/>
                <w:szCs w:val="24"/>
              </w:rPr>
              <w:t>Дата и время окончания подачи заявок</w:t>
            </w:r>
            <w:r w:rsidR="00A11125" w:rsidRPr="00D03947">
              <w:rPr>
                <w:rFonts w:ascii="Times New Roman" w:hAnsi="Times New Roman"/>
                <w:sz w:val="24"/>
                <w:szCs w:val="24"/>
              </w:rPr>
              <w:t xml:space="preserve"> на участие в запросе </w:t>
            </w:r>
            <w:r w:rsidR="00A11125" w:rsidRPr="00D03947">
              <w:rPr>
                <w:rFonts w:ascii="Times New Roman" w:hAnsi="Times New Roman"/>
                <w:sz w:val="24"/>
                <w:szCs w:val="24"/>
              </w:rPr>
              <w:lastRenderedPageBreak/>
              <w:t>котировок в электронной форме</w:t>
            </w:r>
          </w:p>
        </w:tc>
        <w:tc>
          <w:tcPr>
            <w:tcW w:w="6760" w:type="dxa"/>
            <w:shd w:val="clear" w:color="auto" w:fill="auto"/>
          </w:tcPr>
          <w:p w:rsidR="004D7CB8" w:rsidRPr="00D03947" w:rsidRDefault="007A5EBD" w:rsidP="0088530D">
            <w:pPr>
              <w:spacing w:after="0" w:line="240" w:lineRule="auto"/>
              <w:rPr>
                <w:rFonts w:ascii="Times New Roman" w:hAnsi="Times New Roman"/>
                <w:sz w:val="24"/>
                <w:szCs w:val="24"/>
              </w:rPr>
            </w:pPr>
            <w:r w:rsidRPr="00D03947">
              <w:rPr>
                <w:rFonts w:ascii="Times New Roman" w:hAnsi="Times New Roman"/>
                <w:sz w:val="24"/>
                <w:szCs w:val="24"/>
              </w:rPr>
              <w:lastRenderedPageBreak/>
              <w:t>0</w:t>
            </w:r>
            <w:r w:rsidR="0088530D">
              <w:rPr>
                <w:rFonts w:ascii="Times New Roman" w:hAnsi="Times New Roman"/>
                <w:sz w:val="24"/>
                <w:szCs w:val="24"/>
              </w:rPr>
              <w:t>4</w:t>
            </w:r>
            <w:r w:rsidRPr="00D03947">
              <w:rPr>
                <w:rFonts w:ascii="Times New Roman" w:hAnsi="Times New Roman"/>
                <w:sz w:val="24"/>
                <w:szCs w:val="24"/>
              </w:rPr>
              <w:t>.03.2020</w:t>
            </w:r>
            <w:r w:rsidR="004D7CB8" w:rsidRPr="00D03947">
              <w:rPr>
                <w:rFonts w:ascii="Times New Roman" w:hAnsi="Times New Roman"/>
                <w:sz w:val="24"/>
                <w:szCs w:val="24"/>
              </w:rPr>
              <w:t xml:space="preserve"> </w:t>
            </w:r>
            <w:r w:rsidRPr="00D03947">
              <w:rPr>
                <w:rFonts w:ascii="Times New Roman" w:hAnsi="Times New Roman"/>
                <w:sz w:val="24"/>
                <w:szCs w:val="24"/>
              </w:rPr>
              <w:t>23</w:t>
            </w:r>
            <w:r w:rsidR="004D7CB8" w:rsidRPr="00D03947">
              <w:rPr>
                <w:rFonts w:ascii="Times New Roman" w:hAnsi="Times New Roman"/>
                <w:sz w:val="24"/>
                <w:szCs w:val="24"/>
              </w:rPr>
              <w:t>:</w:t>
            </w:r>
            <w:r w:rsidRPr="00D03947">
              <w:rPr>
                <w:rFonts w:ascii="Times New Roman" w:hAnsi="Times New Roman"/>
                <w:sz w:val="24"/>
                <w:szCs w:val="24"/>
              </w:rPr>
              <w:t>59</w:t>
            </w:r>
            <w:r w:rsidR="004D7CB8" w:rsidRPr="00D03947">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Адрес электронной площадки в 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Возврат заявок на участие в запросе котировок в электронной </w:t>
            </w:r>
            <w:r w:rsidRPr="00491170">
              <w:rPr>
                <w:rFonts w:ascii="Times New Roman" w:hAnsi="Times New Roman"/>
                <w:sz w:val="24"/>
                <w:szCs w:val="24"/>
              </w:rPr>
              <w:lastRenderedPageBreak/>
              <w:t>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47A2A" w:rsidRPr="00447A2A" w:rsidRDefault="00447A2A" w:rsidP="00491170">
            <w:pPr>
              <w:spacing w:after="0" w:line="240" w:lineRule="auto"/>
              <w:jc w:val="both"/>
              <w:rPr>
                <w:rFonts w:ascii="Times New Roman" w:hAnsi="Times New Roman"/>
                <w:b/>
                <w:i/>
                <w:sz w:val="24"/>
                <w:szCs w:val="24"/>
              </w:rPr>
            </w:pPr>
            <w:r w:rsidRPr="00447A2A">
              <w:rPr>
                <w:rFonts w:ascii="Times New Roman" w:hAnsi="Times New Roman"/>
                <w:b/>
                <w:i/>
                <w:sz w:val="24"/>
                <w:szCs w:val="24"/>
              </w:rPr>
              <w:t>Подтверждением страны происхождения товаров, является указание (декларирование) участником закупки в заявке в соответствии с Федеральным законом наименования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w:t>
            </w:r>
            <w:r w:rsidRPr="00491170">
              <w:rPr>
                <w:rFonts w:ascii="Times New Roman" w:hAnsi="Times New Roman"/>
                <w:sz w:val="24"/>
                <w:szCs w:val="24"/>
              </w:rPr>
              <w:lastRenderedPageBreak/>
              <w:t>отличным от товарного знака, указанного в извещении о проведении запроса котировок в электронной форме;</w:t>
            </w:r>
            <w:proofErr w:type="gramEnd"/>
          </w:p>
          <w:p w:rsidR="00ED677E" w:rsidRPr="00447A2A" w:rsidRDefault="00ED677E" w:rsidP="00491170">
            <w:pPr>
              <w:spacing w:after="0" w:line="240" w:lineRule="auto"/>
              <w:jc w:val="both"/>
              <w:rPr>
                <w:rFonts w:ascii="Times New Roman" w:hAnsi="Times New Roman"/>
                <w:b/>
                <w:sz w:val="24"/>
                <w:szCs w:val="24"/>
              </w:rPr>
            </w:pPr>
            <w:r w:rsidRPr="00447A2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DE54B0" w:rsidRDefault="00DE54B0" w:rsidP="00491170">
            <w:pPr>
              <w:spacing w:after="0" w:line="240" w:lineRule="auto"/>
              <w:jc w:val="both"/>
              <w:rPr>
                <w:rFonts w:ascii="Times New Roman" w:hAnsi="Times New Roman"/>
                <w:sz w:val="24"/>
                <w:szCs w:val="24"/>
              </w:rPr>
            </w:pPr>
            <w:proofErr w:type="gramStart"/>
            <w:r w:rsidRPr="00DE54B0">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proofErr w:type="gramEnd"/>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w:t>
            </w:r>
            <w:r w:rsidRPr="00983487">
              <w:rPr>
                <w:rFonts w:ascii="Times New Roman" w:hAnsi="Times New Roman"/>
                <w:b/>
                <w:sz w:val="24"/>
                <w:szCs w:val="24"/>
              </w:rPr>
              <w:t>пяти дней</w:t>
            </w:r>
            <w:r w:rsidRPr="00491170">
              <w:rPr>
                <w:rFonts w:ascii="Times New Roman" w:hAnsi="Times New Roman"/>
                <w:sz w:val="24"/>
                <w:szCs w:val="24"/>
              </w:rPr>
              <w:t xml:space="preserve"> с момента размещения </w:t>
            </w:r>
            <w:r w:rsidRPr="00491170">
              <w:rPr>
                <w:rFonts w:ascii="Times New Roman" w:hAnsi="Times New Roman"/>
                <w:sz w:val="24"/>
                <w:szCs w:val="24"/>
              </w:rPr>
              <w:lastRenderedPageBreak/>
              <w:t>заказчиком в единой информационной системе проекта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 xml:space="preserve">Если победитель разместил на электронной площадке протокол разногласий, то он должен подписать и разместить проект контракта в течение </w:t>
            </w:r>
            <w:r w:rsidRPr="00983487">
              <w:rPr>
                <w:rFonts w:ascii="Times New Roman" w:hAnsi="Times New Roman"/>
                <w:b/>
                <w:sz w:val="24"/>
                <w:szCs w:val="24"/>
              </w:rPr>
              <w:t>трех рабочих дней</w:t>
            </w:r>
            <w:r w:rsidRPr="00491170">
              <w:rPr>
                <w:rFonts w:ascii="Times New Roman" w:hAnsi="Times New Roman"/>
                <w:sz w:val="24"/>
                <w:szCs w:val="24"/>
              </w:rPr>
              <w:t xml:space="preserve">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w:t>
            </w:r>
            <w:proofErr w:type="gramEnd"/>
            <w:r w:rsidRPr="00491170">
              <w:rPr>
                <w:rFonts w:ascii="Times New Roman" w:hAnsi="Times New Roman"/>
                <w:sz w:val="24"/>
                <w:szCs w:val="24"/>
              </w:rPr>
              <w:t xml:space="preserve">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r w:rsidR="00A67109">
              <w:rPr>
                <w:rFonts w:ascii="Times New Roman" w:hAnsi="Times New Roman"/>
                <w:sz w:val="24"/>
                <w:szCs w:val="24"/>
              </w:rPr>
              <w:t>.</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DE54B0" w:rsidRDefault="00DE54B0" w:rsidP="00491170">
            <w:pPr>
              <w:spacing w:after="0" w:line="240" w:lineRule="auto"/>
              <w:jc w:val="both"/>
              <w:rPr>
                <w:rFonts w:ascii="Times New Roman" w:hAnsi="Times New Roman"/>
                <w:sz w:val="24"/>
                <w:szCs w:val="24"/>
                <w:shd w:val="clear" w:color="auto" w:fill="FFFFFF"/>
              </w:rPr>
            </w:pPr>
            <w:r w:rsidRPr="00DE54B0">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xml:space="preserve">) признается </w:t>
            </w:r>
            <w:proofErr w:type="gramStart"/>
            <w:r w:rsidRPr="00491170">
              <w:rPr>
                <w:rFonts w:ascii="Times New Roman" w:hAnsi="Times New Roman"/>
                <w:sz w:val="24"/>
                <w:szCs w:val="24"/>
                <w:shd w:val="clear" w:color="auto" w:fill="FFFFFF"/>
              </w:rPr>
              <w:t>заказчиком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 xml:space="preserve">частью 3 </w:t>
            </w:r>
            <w:r w:rsidRPr="00491170">
              <w:rPr>
                <w:rFonts w:ascii="Times New Roman" w:hAnsi="Times New Roman"/>
                <w:sz w:val="24"/>
                <w:szCs w:val="24"/>
              </w:rPr>
              <w:lastRenderedPageBreak/>
              <w:t>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lastRenderedPageBreak/>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730BB8" w:rsidRDefault="00730BB8" w:rsidP="00CF0118">
            <w:pPr>
              <w:spacing w:after="0" w:line="240" w:lineRule="auto"/>
              <w:jc w:val="both"/>
              <w:rPr>
                <w:rFonts w:ascii="Times New Roman" w:hAnsi="Times New Roman"/>
                <w:sz w:val="24"/>
                <w:szCs w:val="24"/>
              </w:rPr>
            </w:pPr>
            <w:r w:rsidRPr="0046587F">
              <w:rPr>
                <w:rFonts w:ascii="Times New Roman" w:hAnsi="Times New Roman"/>
                <w:b/>
                <w:sz w:val="24"/>
                <w:szCs w:val="24"/>
              </w:rPr>
              <w:t>79 178 (Семьдесят девять тысяч сто семьдесят восемь) рублей 20 копеек</w:t>
            </w:r>
            <w:r w:rsidRPr="00730BB8">
              <w:rPr>
                <w:rFonts w:ascii="Times New Roman" w:hAnsi="Times New Roman"/>
                <w:sz w:val="24"/>
                <w:szCs w:val="24"/>
              </w:rPr>
              <w:t>, с учетом НДС 20% - 13 196,37 рублей</w:t>
            </w:r>
            <w:r w:rsidR="00206075" w:rsidRPr="00730BB8">
              <w:rPr>
                <w:rFonts w:ascii="Times New Roman" w:hAnsi="Times New Roman"/>
                <w:sz w:val="24"/>
                <w:szCs w:val="24"/>
              </w:rPr>
              <w:t>.</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CF0118">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w:t>
            </w:r>
            <w:r w:rsidR="00CF0118">
              <w:rPr>
                <w:rFonts w:ascii="Times New Roman" w:hAnsi="Times New Roman"/>
                <w:sz w:val="24"/>
                <w:szCs w:val="24"/>
              </w:rPr>
              <w:t>П</w:t>
            </w:r>
            <w:r w:rsidRPr="00491170">
              <w:rPr>
                <w:rFonts w:ascii="Times New Roman" w:hAnsi="Times New Roman"/>
                <w:sz w:val="24"/>
                <w:szCs w:val="24"/>
              </w:rPr>
              <w:t>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8C2A46" w:rsidRDefault="00730BB8" w:rsidP="00382BDF">
            <w:pPr>
              <w:pStyle w:val="ConsPlusNormal"/>
              <w:rPr>
                <w:rFonts w:ascii="Times New Roman" w:hAnsi="Times New Roman" w:cs="Times New Roman"/>
                <w:b/>
                <w:sz w:val="24"/>
                <w:szCs w:val="24"/>
              </w:rPr>
            </w:pPr>
            <w:proofErr w:type="gramStart"/>
            <w:r w:rsidRPr="008C2A46">
              <w:rPr>
                <w:rFonts w:ascii="Times New Roman" w:hAnsi="Times New Roman" w:cs="Times New Roman"/>
                <w:b/>
                <w:sz w:val="24"/>
                <w:szCs w:val="24"/>
              </w:rPr>
              <w:t>У</w:t>
            </w:r>
            <w:r w:rsidR="00ED677E" w:rsidRPr="008C2A46">
              <w:rPr>
                <w:rFonts w:ascii="Times New Roman" w:hAnsi="Times New Roman" w:cs="Times New Roman"/>
                <w:b/>
                <w:sz w:val="24"/>
                <w:szCs w:val="24"/>
              </w:rPr>
              <w:t>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8C2A46" w:rsidRDefault="008C2A46" w:rsidP="00382BDF">
            <w:pPr>
              <w:pStyle w:val="ConsPlusNormal"/>
              <w:rPr>
                <w:rFonts w:ascii="Times New Roman" w:hAnsi="Times New Roman" w:cs="Times New Roman"/>
                <w:b/>
                <w:sz w:val="24"/>
                <w:szCs w:val="24"/>
              </w:rPr>
            </w:pPr>
            <w:proofErr w:type="gramStart"/>
            <w:r w:rsidRPr="008C2A46">
              <w:rPr>
                <w:rFonts w:ascii="Times New Roman" w:hAnsi="Times New Roman" w:cs="Times New Roman"/>
                <w:b/>
                <w:sz w:val="24"/>
                <w:szCs w:val="24"/>
              </w:rPr>
              <w:t>У</w:t>
            </w:r>
            <w:r w:rsidR="00ED677E" w:rsidRPr="008C2A46">
              <w:rPr>
                <w:rFonts w:ascii="Times New Roman" w:hAnsi="Times New Roman" w:cs="Times New Roman"/>
                <w:b/>
                <w:sz w:val="24"/>
                <w:szCs w:val="24"/>
              </w:rPr>
              <w:t>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91170">
              <w:rPr>
                <w:rFonts w:ascii="Times New Roman" w:hAnsi="Times New Roman"/>
                <w:sz w:val="24"/>
                <w:szCs w:val="24"/>
              </w:rPr>
              <w:lastRenderedPageBreak/>
              <w:t>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w:t>
            </w:r>
            <w:r w:rsidRPr="00491170">
              <w:rPr>
                <w:rFonts w:ascii="Times New Roman" w:hAnsi="Times New Roman"/>
                <w:sz w:val="24"/>
                <w:szCs w:val="24"/>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lastRenderedPageBreak/>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DE54B0" w:rsidRPr="00DE54B0" w:rsidRDefault="00DE54B0" w:rsidP="00DE54B0">
            <w:pPr>
              <w:spacing w:after="0" w:line="240" w:lineRule="auto"/>
              <w:rPr>
                <w:rFonts w:ascii="Times New Roman" w:hAnsi="Times New Roman"/>
                <w:sz w:val="24"/>
                <w:szCs w:val="24"/>
              </w:rPr>
            </w:pPr>
            <w:proofErr w:type="gramStart"/>
            <w:r w:rsidRPr="00DE54B0">
              <w:rPr>
                <w:rFonts w:ascii="Times New Roman" w:hAnsi="Times New Roman"/>
                <w:sz w:val="24"/>
                <w:szCs w:val="24"/>
              </w:rPr>
              <w:t>Устанавливаются условия</w:t>
            </w:r>
            <w:proofErr w:type="gramEnd"/>
            <w:r w:rsidRPr="00DE54B0">
              <w:rPr>
                <w:rFonts w:ascii="Times New Roman" w:hAnsi="Times New Roman"/>
                <w:sz w:val="24"/>
                <w:szCs w:val="24"/>
              </w:rPr>
              <w:t xml:space="preserve"> допуска на допуск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соответствии с ч.4 ст.14 Федерального Закона № 44-ФЗ:</w:t>
            </w:r>
          </w:p>
          <w:p w:rsidR="00ED677E" w:rsidRPr="00491170" w:rsidRDefault="00DE54B0" w:rsidP="00DE54B0">
            <w:pPr>
              <w:spacing w:after="0" w:line="240" w:lineRule="auto"/>
              <w:rPr>
                <w:rFonts w:ascii="Times New Roman" w:hAnsi="Times New Roman"/>
                <w:sz w:val="24"/>
                <w:szCs w:val="24"/>
              </w:rPr>
            </w:pPr>
            <w:proofErr w:type="gramStart"/>
            <w:r w:rsidRPr="00DE54B0">
              <w:rPr>
                <w:rFonts w:ascii="Times New Roman" w:hAnsi="Times New Roman"/>
                <w:sz w:val="24"/>
                <w:szCs w:val="24"/>
              </w:rPr>
              <w:t>- Допуск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roofErr w:type="gramEnd"/>
            <w:r w:rsidRPr="00DE54B0">
              <w:rPr>
                <w:rFonts w:ascii="Times New Roman" w:hAnsi="Times New Roman"/>
                <w:sz w:val="24"/>
                <w:szCs w:val="24"/>
              </w:rPr>
              <w:t xml:space="preserve"> нужд».</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DE54B0" w:rsidP="00491170">
            <w:pPr>
              <w:spacing w:after="0" w:line="240" w:lineRule="auto"/>
              <w:jc w:val="both"/>
              <w:rPr>
                <w:rFonts w:ascii="Times New Roman" w:hAnsi="Times New Roman"/>
                <w:sz w:val="24"/>
                <w:szCs w:val="24"/>
              </w:rPr>
            </w:pPr>
            <w:r w:rsidRPr="00DE54B0">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w:t>
            </w:r>
            <w:r w:rsidRPr="00DE54B0">
              <w:rPr>
                <w:rFonts w:ascii="Times New Roman" w:hAnsi="Times New Roman"/>
                <w:sz w:val="24"/>
                <w:szCs w:val="24"/>
              </w:rPr>
              <w:lastRenderedPageBreak/>
              <w:t>положениями частей 8 – 25 Статьи 95 Федерального Закона.</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lastRenderedPageBreak/>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Pr="00137E0E" w:rsidRDefault="00426370"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32" w:rsidRDefault="003C5432" w:rsidP="007D3E14">
      <w:pPr>
        <w:spacing w:after="0" w:line="240" w:lineRule="auto"/>
      </w:pPr>
      <w:r>
        <w:separator/>
      </w:r>
    </w:p>
  </w:endnote>
  <w:endnote w:type="continuationSeparator" w:id="0">
    <w:p w:rsidR="003C5432" w:rsidRDefault="003C5432"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32" w:rsidRDefault="003C5432" w:rsidP="007D3E14">
      <w:pPr>
        <w:spacing w:after="0" w:line="240" w:lineRule="auto"/>
      </w:pPr>
      <w:r>
        <w:separator/>
      </w:r>
    </w:p>
  </w:footnote>
  <w:footnote w:type="continuationSeparator" w:id="0">
    <w:p w:rsidR="003C5432" w:rsidRDefault="003C5432"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E6DD5"/>
    <w:rsid w:val="000E74D9"/>
    <w:rsid w:val="00115A09"/>
    <w:rsid w:val="00137E0E"/>
    <w:rsid w:val="001F1BF2"/>
    <w:rsid w:val="00204417"/>
    <w:rsid w:val="00206075"/>
    <w:rsid w:val="00234923"/>
    <w:rsid w:val="00236AC0"/>
    <w:rsid w:val="00236EF8"/>
    <w:rsid w:val="0026386B"/>
    <w:rsid w:val="002B050F"/>
    <w:rsid w:val="002F53DD"/>
    <w:rsid w:val="0031156C"/>
    <w:rsid w:val="00317EC3"/>
    <w:rsid w:val="00322452"/>
    <w:rsid w:val="00332877"/>
    <w:rsid w:val="00382BDF"/>
    <w:rsid w:val="00385460"/>
    <w:rsid w:val="00387B46"/>
    <w:rsid w:val="00397039"/>
    <w:rsid w:val="003C5432"/>
    <w:rsid w:val="00414CC6"/>
    <w:rsid w:val="00416745"/>
    <w:rsid w:val="00426370"/>
    <w:rsid w:val="00440DCF"/>
    <w:rsid w:val="00447A2A"/>
    <w:rsid w:val="00463091"/>
    <w:rsid w:val="0046587F"/>
    <w:rsid w:val="00491170"/>
    <w:rsid w:val="004D5012"/>
    <w:rsid w:val="004D7CB8"/>
    <w:rsid w:val="004E5257"/>
    <w:rsid w:val="004F05F3"/>
    <w:rsid w:val="005056B9"/>
    <w:rsid w:val="005969F3"/>
    <w:rsid w:val="00597C6F"/>
    <w:rsid w:val="005C01B3"/>
    <w:rsid w:val="005E26E5"/>
    <w:rsid w:val="006179E1"/>
    <w:rsid w:val="00625B97"/>
    <w:rsid w:val="00644C59"/>
    <w:rsid w:val="00653164"/>
    <w:rsid w:val="006674D0"/>
    <w:rsid w:val="006744BC"/>
    <w:rsid w:val="006B357B"/>
    <w:rsid w:val="006B6232"/>
    <w:rsid w:val="006C48DD"/>
    <w:rsid w:val="006D0FDB"/>
    <w:rsid w:val="006D6C1D"/>
    <w:rsid w:val="006E2179"/>
    <w:rsid w:val="006F36F1"/>
    <w:rsid w:val="007108D3"/>
    <w:rsid w:val="00715171"/>
    <w:rsid w:val="00730BB8"/>
    <w:rsid w:val="007346A9"/>
    <w:rsid w:val="00736BA1"/>
    <w:rsid w:val="0079550D"/>
    <w:rsid w:val="00797EB8"/>
    <w:rsid w:val="007A5EBD"/>
    <w:rsid w:val="007B30C7"/>
    <w:rsid w:val="007D24A9"/>
    <w:rsid w:val="007D3540"/>
    <w:rsid w:val="007D3E14"/>
    <w:rsid w:val="007E01BD"/>
    <w:rsid w:val="007E2C56"/>
    <w:rsid w:val="007F70BF"/>
    <w:rsid w:val="00811F01"/>
    <w:rsid w:val="00820D63"/>
    <w:rsid w:val="00825D2A"/>
    <w:rsid w:val="00835F29"/>
    <w:rsid w:val="008802C7"/>
    <w:rsid w:val="0088530D"/>
    <w:rsid w:val="008B464B"/>
    <w:rsid w:val="008B58D9"/>
    <w:rsid w:val="008C2A46"/>
    <w:rsid w:val="00911B5A"/>
    <w:rsid w:val="00913B77"/>
    <w:rsid w:val="00914CBA"/>
    <w:rsid w:val="00925FBB"/>
    <w:rsid w:val="00960748"/>
    <w:rsid w:val="0098199E"/>
    <w:rsid w:val="00983487"/>
    <w:rsid w:val="00A11125"/>
    <w:rsid w:val="00A2145B"/>
    <w:rsid w:val="00A354A0"/>
    <w:rsid w:val="00A37697"/>
    <w:rsid w:val="00A40F47"/>
    <w:rsid w:val="00A41F14"/>
    <w:rsid w:val="00A467F4"/>
    <w:rsid w:val="00A5044E"/>
    <w:rsid w:val="00A67109"/>
    <w:rsid w:val="00A854B8"/>
    <w:rsid w:val="00A92788"/>
    <w:rsid w:val="00AB396D"/>
    <w:rsid w:val="00AD4C64"/>
    <w:rsid w:val="00AE76B6"/>
    <w:rsid w:val="00B32849"/>
    <w:rsid w:val="00B417F0"/>
    <w:rsid w:val="00B42067"/>
    <w:rsid w:val="00B54572"/>
    <w:rsid w:val="00BA3C38"/>
    <w:rsid w:val="00BC02FB"/>
    <w:rsid w:val="00BD19C5"/>
    <w:rsid w:val="00BE2C7F"/>
    <w:rsid w:val="00BE52BA"/>
    <w:rsid w:val="00BE7946"/>
    <w:rsid w:val="00BF13D6"/>
    <w:rsid w:val="00BF4D65"/>
    <w:rsid w:val="00BF5328"/>
    <w:rsid w:val="00C012E2"/>
    <w:rsid w:val="00C0428D"/>
    <w:rsid w:val="00C1219C"/>
    <w:rsid w:val="00C15229"/>
    <w:rsid w:val="00C21760"/>
    <w:rsid w:val="00C27DEC"/>
    <w:rsid w:val="00C36A6C"/>
    <w:rsid w:val="00C601F0"/>
    <w:rsid w:val="00C905CB"/>
    <w:rsid w:val="00C92BB4"/>
    <w:rsid w:val="00CC60DC"/>
    <w:rsid w:val="00CD59F6"/>
    <w:rsid w:val="00CF0118"/>
    <w:rsid w:val="00CF5658"/>
    <w:rsid w:val="00CF6EDA"/>
    <w:rsid w:val="00D03947"/>
    <w:rsid w:val="00D12AF1"/>
    <w:rsid w:val="00D1695B"/>
    <w:rsid w:val="00D3534E"/>
    <w:rsid w:val="00D44989"/>
    <w:rsid w:val="00D655AC"/>
    <w:rsid w:val="00D938FB"/>
    <w:rsid w:val="00DA79D9"/>
    <w:rsid w:val="00DD34D2"/>
    <w:rsid w:val="00DE54B0"/>
    <w:rsid w:val="00E13FC9"/>
    <w:rsid w:val="00E25887"/>
    <w:rsid w:val="00E53F46"/>
    <w:rsid w:val="00E836BB"/>
    <w:rsid w:val="00E905EE"/>
    <w:rsid w:val="00ED677E"/>
    <w:rsid w:val="00F12C75"/>
    <w:rsid w:val="00F27CB4"/>
    <w:rsid w:val="00F32BB9"/>
    <w:rsid w:val="00F350F4"/>
    <w:rsid w:val="00F54574"/>
    <w:rsid w:val="00F92E43"/>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0289-0440-4C16-A5BD-0B0ED5F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40</TotalTime>
  <Pages>9</Pages>
  <Words>3442</Words>
  <Characters>19623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15</cp:revision>
  <cp:lastPrinted>2020-02-10T13:51:00Z</cp:lastPrinted>
  <dcterms:created xsi:type="dcterms:W3CDTF">2020-02-10T09:53:00Z</dcterms:created>
  <dcterms:modified xsi:type="dcterms:W3CDTF">2020-02-20T06:44:00Z</dcterms:modified>
</cp:coreProperties>
</file>