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7" w:rsidRDefault="00597807" w:rsidP="002F4AC3">
      <w:pPr>
        <w:spacing w:after="0" w:line="240" w:lineRule="auto"/>
        <w:rPr>
          <w:rStyle w:val="apple-style-span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 w:rsidRPr="00892B6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05.13</w:t>
      </w:r>
      <w:r w:rsidRPr="00892B69">
        <w:rPr>
          <w:rFonts w:ascii="Times New Roman" w:hAnsi="Times New Roman"/>
          <w:b/>
          <w:sz w:val="28"/>
          <w:szCs w:val="28"/>
          <w:u w:val="single"/>
        </w:rPr>
        <w:t xml:space="preserve">.01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412384">
        <w:rPr>
          <w:rFonts w:ascii="Times New Roman" w:hAnsi="Times New Roman"/>
          <w:b/>
          <w:sz w:val="28"/>
          <w:szCs w:val="28"/>
          <w:u w:val="single"/>
        </w:rPr>
        <w:t>истемный анализ, управление и обработка информации (в отраслях информатики, вычислительной техники и автоматизации)</w:t>
      </w:r>
    </w:p>
    <w:p w:rsidR="00597807" w:rsidRPr="002F4AC3" w:rsidRDefault="00597807" w:rsidP="002F4AC3">
      <w:pPr>
        <w:spacing w:after="0" w:line="240" w:lineRule="auto"/>
        <w:rPr>
          <w:u w:val="single"/>
        </w:rPr>
      </w:pPr>
      <w:r w:rsidRPr="00383FDB">
        <w:rPr>
          <w:rStyle w:val="apple-style-span"/>
        </w:rPr>
        <w:t xml:space="preserve"> </w:t>
      </w:r>
    </w:p>
    <w:p w:rsidR="00597807" w:rsidRPr="00383FDB" w:rsidRDefault="00597807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FDB">
        <w:rPr>
          <w:rFonts w:ascii="Times New Roman" w:hAnsi="Times New Roman"/>
          <w:b/>
          <w:sz w:val="28"/>
          <w:szCs w:val="28"/>
        </w:rPr>
        <w:t>ПОРТФОЛИО АСПИРАНТА</w:t>
      </w:r>
    </w:p>
    <w:p w:rsidR="00597807" w:rsidRDefault="00597807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БЕРСЕНЕВ НИКИТЫ ВЛАДИМИРОВИЧА</w:t>
      </w:r>
    </w:p>
    <w:p w:rsidR="00597807" w:rsidRDefault="00597807" w:rsidP="00412384">
      <w:pPr>
        <w:pStyle w:val="Heading1"/>
        <w:numPr>
          <w:ilvl w:val="0"/>
          <w:numId w:val="1"/>
        </w:numPr>
      </w:pPr>
      <w:r>
        <w:t xml:space="preserve">Персональные данные </w:t>
      </w:r>
    </w:p>
    <w:p w:rsidR="00597807" w:rsidRPr="00412384" w:rsidRDefault="00597807" w:rsidP="00412384">
      <w:pPr>
        <w:spacing w:after="0" w:line="240" w:lineRule="auto"/>
        <w:rPr>
          <w:rFonts w:ascii="Times New Roman" w:hAnsi="Times New Roman"/>
          <w:sz w:val="28"/>
        </w:rPr>
      </w:pPr>
      <w:r w:rsidRPr="00412384">
        <w:rPr>
          <w:rFonts w:ascii="Times New Roman" w:hAnsi="Times New Roman"/>
          <w:sz w:val="28"/>
        </w:rPr>
        <w:t>Фамилия, имя, отчество:</w:t>
      </w:r>
      <w:r w:rsidRPr="0041238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Берсенев Никита Владимирович</w:t>
      </w:r>
    </w:p>
    <w:p w:rsidR="00597807" w:rsidRDefault="00597807" w:rsidP="004123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18.08.1992</w:t>
      </w:r>
    </w:p>
    <w:p w:rsidR="00597807" w:rsidRDefault="00597807" w:rsidP="004123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рождения: г. Реутов Московской области</w:t>
      </w:r>
    </w:p>
    <w:p w:rsidR="00597807" w:rsidRPr="00412384" w:rsidRDefault="00597807" w:rsidP="00412384">
      <w:pPr>
        <w:pStyle w:val="Heading1"/>
        <w:numPr>
          <w:ilvl w:val="0"/>
          <w:numId w:val="1"/>
        </w:numPr>
      </w:pPr>
      <w:r>
        <w:t>Образование</w:t>
      </w:r>
    </w:p>
    <w:p w:rsidR="00597807" w:rsidRDefault="00597807" w:rsidP="004123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412384">
        <w:rPr>
          <w:rFonts w:ascii="Times New Roman" w:hAnsi="Times New Roman"/>
          <w:sz w:val="28"/>
        </w:rPr>
        <w:t>199</w:t>
      </w:r>
      <w:r>
        <w:rPr>
          <w:rFonts w:ascii="Times New Roman" w:hAnsi="Times New Roman"/>
          <w:sz w:val="28"/>
        </w:rPr>
        <w:t>9 – 2005 Лицей города Реутова</w:t>
      </w:r>
    </w:p>
    <w:p w:rsidR="00597807" w:rsidRDefault="00597807" w:rsidP="004123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2005 – 2009 Московская 57-ая школа</w:t>
      </w:r>
    </w:p>
    <w:p w:rsidR="00597807" w:rsidRDefault="00597807" w:rsidP="004123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2009 – 2009 Школа №</w:t>
      </w:r>
      <w:r w:rsidRPr="00A15544">
        <w:rPr>
          <w:rFonts w:ascii="Times New Roman" w:hAnsi="Times New Roman"/>
          <w:sz w:val="28"/>
        </w:rPr>
        <w:t xml:space="preserve">1925 </w:t>
      </w:r>
      <w:r>
        <w:rPr>
          <w:rFonts w:ascii="Times New Roman" w:hAnsi="Times New Roman"/>
          <w:sz w:val="28"/>
        </w:rPr>
        <w:t>г. Москвы</w:t>
      </w:r>
    </w:p>
    <w:p w:rsidR="00597807" w:rsidRDefault="00597807" w:rsidP="004123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2009 – 2013 Московский Физико-Технический Институт (государственный университет), Факультет Аэромеханики и Летательной Техники, бакалавриат, г. Жуковский, Московская обл.</w:t>
      </w:r>
    </w:p>
    <w:p w:rsidR="00597807" w:rsidRDefault="00597807" w:rsidP="003C5A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 – 2016 Московский Физико-Технический Институт (государственный университет), Факультет Аэромеханики и Летательной Техники, магистратура, г. Жуковский, Московская обл.</w:t>
      </w:r>
    </w:p>
    <w:p w:rsidR="00597807" w:rsidRDefault="00597807" w:rsidP="004123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 – н.в. Институт Проблем Управления им. В.А. Трапезникова РАН, аспирантура по специальности 05.13.01, Москва.</w:t>
      </w:r>
    </w:p>
    <w:p w:rsidR="00597807" w:rsidRPr="00D2534C" w:rsidRDefault="00597807" w:rsidP="00D213E5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 w:rsidRPr="00D213E5">
        <w:rPr>
          <w:rFonts w:ascii="Times New Roman" w:hAnsi="Times New Roman"/>
          <w:sz w:val="28"/>
          <w:u w:val="single"/>
        </w:rPr>
        <w:t>Сданные минимумы</w:t>
      </w:r>
      <w:r>
        <w:rPr>
          <w:rFonts w:ascii="Times New Roman" w:hAnsi="Times New Roman"/>
          <w:sz w:val="28"/>
        </w:rPr>
        <w:t xml:space="preserve">: не сдавал. </w:t>
      </w:r>
    </w:p>
    <w:p w:rsidR="00597807" w:rsidRDefault="00597807" w:rsidP="00D2534C">
      <w:pPr>
        <w:pStyle w:val="Heading1"/>
        <w:numPr>
          <w:ilvl w:val="0"/>
          <w:numId w:val="1"/>
        </w:numPr>
      </w:pPr>
      <w:r>
        <w:t>Достижения</w:t>
      </w:r>
    </w:p>
    <w:p w:rsidR="00597807" w:rsidRDefault="00597807" w:rsidP="00D2534C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 xml:space="preserve">Призёр </w:t>
      </w:r>
      <w:r>
        <w:rPr>
          <w:rFonts w:ascii="Times New Roman" w:hAnsi="Times New Roman"/>
          <w:sz w:val="28"/>
          <w:szCs w:val="28"/>
        </w:rPr>
        <w:t>заключительного этапа</w:t>
      </w:r>
      <w:r w:rsidRPr="00D2534C">
        <w:rPr>
          <w:rFonts w:ascii="Times New Roman" w:hAnsi="Times New Roman"/>
          <w:sz w:val="28"/>
          <w:szCs w:val="28"/>
        </w:rPr>
        <w:t xml:space="preserve">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физике 2007, 2008, 2009</w:t>
      </w:r>
      <w:r w:rsidRPr="00D2534C">
        <w:rPr>
          <w:rFonts w:ascii="Times New Roman" w:hAnsi="Times New Roman"/>
          <w:sz w:val="28"/>
          <w:szCs w:val="28"/>
        </w:rPr>
        <w:t xml:space="preserve">. </w:t>
      </w:r>
    </w:p>
    <w:p w:rsidR="00597807" w:rsidRDefault="00597807" w:rsidP="00C86BE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призёр</w:t>
      </w:r>
      <w:r w:rsidRPr="00D25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математической олимпиады 2005-2009.</w:t>
      </w:r>
    </w:p>
    <w:p w:rsidR="00597807" w:rsidRPr="00D2534C" w:rsidRDefault="00597807" w:rsidP="00C86BE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призёр</w:t>
      </w:r>
      <w:r w:rsidRPr="00D25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физической олимпиады 2005-2009.</w:t>
      </w:r>
    </w:p>
    <w:p w:rsidR="00597807" w:rsidRPr="00D2534C" w:rsidRDefault="00597807" w:rsidP="00D2534C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 xml:space="preserve">Кандидат в сборную команду России на Международную </w:t>
      </w:r>
      <w:r>
        <w:rPr>
          <w:rFonts w:ascii="Times New Roman" w:hAnsi="Times New Roman"/>
          <w:sz w:val="28"/>
          <w:szCs w:val="28"/>
        </w:rPr>
        <w:t>физическую</w:t>
      </w:r>
      <w:r w:rsidRPr="00D2534C">
        <w:rPr>
          <w:rFonts w:ascii="Times New Roman" w:hAnsi="Times New Roman"/>
          <w:sz w:val="28"/>
          <w:szCs w:val="28"/>
        </w:rPr>
        <w:t xml:space="preserve"> олимпиаду 2007, 2008.</w:t>
      </w:r>
    </w:p>
    <w:p w:rsidR="00597807" w:rsidRPr="00D2534C" w:rsidRDefault="00597807" w:rsidP="00D2534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>Лауреат президентской премии по поддержке талантливой</w:t>
      </w:r>
      <w:r>
        <w:rPr>
          <w:rFonts w:ascii="Times New Roman" w:hAnsi="Times New Roman"/>
          <w:sz w:val="28"/>
          <w:szCs w:val="28"/>
        </w:rPr>
        <w:t xml:space="preserve"> молодежи 2008, 2009</w:t>
      </w:r>
      <w:r w:rsidRPr="00D2534C">
        <w:rPr>
          <w:rFonts w:ascii="Times New Roman" w:hAnsi="Times New Roman"/>
          <w:sz w:val="28"/>
          <w:szCs w:val="28"/>
        </w:rPr>
        <w:t>.</w:t>
      </w:r>
    </w:p>
    <w:p w:rsidR="00597807" w:rsidRDefault="00597807" w:rsidP="003C5A15">
      <w:pPr>
        <w:pStyle w:val="Heading1"/>
        <w:numPr>
          <w:ilvl w:val="0"/>
          <w:numId w:val="1"/>
        </w:numPr>
      </w:pPr>
      <w:r>
        <w:t xml:space="preserve">Научная работа </w:t>
      </w:r>
    </w:p>
    <w:p w:rsidR="00597807" w:rsidRDefault="00597807" w:rsidP="003C5A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2016 года по настоящее время работаю в лаборатории №37 ИПУ РАН под руководством д.т.н. проф. Уткина Виктора Анатольевича по направлению исследования задач модального управления.</w:t>
      </w:r>
    </w:p>
    <w:p w:rsidR="00597807" w:rsidRPr="00544FEA" w:rsidRDefault="00597807" w:rsidP="00544FEA">
      <w:pPr>
        <w:pStyle w:val="Heading2"/>
      </w:pPr>
      <w:r>
        <w:t>Статьи</w:t>
      </w:r>
      <w:r w:rsidRPr="00544FEA">
        <w:t xml:space="preserve"> </w:t>
      </w:r>
      <w:r>
        <w:t xml:space="preserve">в журналах из перечня </w:t>
      </w:r>
      <w:r>
        <w:rPr>
          <w:lang w:val="en-US"/>
        </w:rPr>
        <w:t>Scopus</w:t>
      </w:r>
    </w:p>
    <w:p w:rsidR="00597807" w:rsidRDefault="00597807" w:rsidP="003C5A15">
      <w:pPr>
        <w:pStyle w:val="Heading2"/>
      </w:pPr>
      <w:r>
        <w:tab/>
        <w:t>Нет</w:t>
      </w:r>
    </w:p>
    <w:p w:rsidR="00597807" w:rsidRDefault="00597807" w:rsidP="003C5A15">
      <w:pPr>
        <w:pStyle w:val="Heading2"/>
      </w:pPr>
      <w:r>
        <w:t xml:space="preserve">Брошюры </w:t>
      </w:r>
    </w:p>
    <w:p w:rsidR="00597807" w:rsidRDefault="00597807" w:rsidP="003C5A15">
      <w:pPr>
        <w:pStyle w:val="Heading2"/>
      </w:pPr>
      <w:r>
        <w:tab/>
        <w:t>Нет</w:t>
      </w:r>
    </w:p>
    <w:p w:rsidR="00597807" w:rsidRPr="00753488" w:rsidRDefault="00597807" w:rsidP="003C5A15">
      <w:pPr>
        <w:pStyle w:val="Heading2"/>
        <w:rPr>
          <w:lang w:val="en-US"/>
        </w:rPr>
      </w:pPr>
      <w:r>
        <w:t>Доклады</w:t>
      </w:r>
      <w:r w:rsidRPr="00753488">
        <w:rPr>
          <w:lang w:val="en-US"/>
        </w:rPr>
        <w:t xml:space="preserve"> </w:t>
      </w:r>
      <w:r>
        <w:t>на</w:t>
      </w:r>
      <w:r w:rsidRPr="00753488">
        <w:rPr>
          <w:lang w:val="en-US"/>
        </w:rPr>
        <w:t xml:space="preserve"> </w:t>
      </w:r>
      <w:r>
        <w:t>научных</w:t>
      </w:r>
      <w:r w:rsidRPr="00753488">
        <w:rPr>
          <w:lang w:val="en-US"/>
        </w:rPr>
        <w:t xml:space="preserve"> </w:t>
      </w:r>
      <w:r>
        <w:t>конференциях</w:t>
      </w:r>
    </w:p>
    <w:p w:rsidR="00597807" w:rsidRPr="001C36E0" w:rsidRDefault="00597807" w:rsidP="003C5A15">
      <w:pPr>
        <w:pStyle w:val="Heading2"/>
      </w:pPr>
      <w:r>
        <w:tab/>
        <w:t>Нет</w:t>
      </w:r>
      <w:r w:rsidRPr="001C36E0">
        <w:t xml:space="preserve"> </w:t>
      </w:r>
    </w:p>
    <w:sectPr w:rsidR="00597807" w:rsidRPr="001C36E0" w:rsidSect="00F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66B"/>
    <w:multiLevelType w:val="hybridMultilevel"/>
    <w:tmpl w:val="576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07C"/>
    <w:multiLevelType w:val="hybridMultilevel"/>
    <w:tmpl w:val="92BE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2E32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A015BB"/>
    <w:multiLevelType w:val="hybridMultilevel"/>
    <w:tmpl w:val="D886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4533"/>
    <w:multiLevelType w:val="hybridMultilevel"/>
    <w:tmpl w:val="CF66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4941"/>
    <w:multiLevelType w:val="hybridMultilevel"/>
    <w:tmpl w:val="23A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0680"/>
    <w:multiLevelType w:val="hybridMultilevel"/>
    <w:tmpl w:val="2992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F30630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384"/>
    <w:rsid w:val="001C36E0"/>
    <w:rsid w:val="001D0D07"/>
    <w:rsid w:val="002F4AC3"/>
    <w:rsid w:val="00383FDB"/>
    <w:rsid w:val="003C5A15"/>
    <w:rsid w:val="003F6A3E"/>
    <w:rsid w:val="00412384"/>
    <w:rsid w:val="0048533B"/>
    <w:rsid w:val="00544FEA"/>
    <w:rsid w:val="00597807"/>
    <w:rsid w:val="006A2868"/>
    <w:rsid w:val="00753488"/>
    <w:rsid w:val="00892B69"/>
    <w:rsid w:val="00A15544"/>
    <w:rsid w:val="00AD1844"/>
    <w:rsid w:val="00C86BEB"/>
    <w:rsid w:val="00D213E5"/>
    <w:rsid w:val="00D2534C"/>
    <w:rsid w:val="00D97C36"/>
    <w:rsid w:val="00F4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84"/>
    <w:pPr>
      <w:spacing w:after="200" w:line="276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3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A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38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5A1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41238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242</Words>
  <Characters>1380</Characters>
  <Application>Microsoft Office Outlook</Application>
  <DocSecurity>0</DocSecurity>
  <Lines>0</Lines>
  <Paragraphs>0</Paragraphs>
  <ScaleCrop>false</ScaleCrop>
  <Company>ipu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BVV</dc:creator>
  <cp:keywords/>
  <dc:description/>
  <cp:lastModifiedBy>e-note</cp:lastModifiedBy>
  <cp:revision>7</cp:revision>
  <cp:lastPrinted>2016-06-06T10:23:00Z</cp:lastPrinted>
  <dcterms:created xsi:type="dcterms:W3CDTF">2016-06-06T09:14:00Z</dcterms:created>
  <dcterms:modified xsi:type="dcterms:W3CDTF">2017-02-22T08:21:00Z</dcterms:modified>
</cp:coreProperties>
</file>